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167" w14:textId="7FBEC2FE" w:rsidR="00696016" w:rsidRDefault="00DF0BA2" w:rsidP="004044F7">
      <w:pPr>
        <w:pStyle w:val="Name"/>
        <w:spacing w:after="0"/>
        <w:rPr>
          <w:sz w:val="28"/>
          <w:szCs w:val="28"/>
        </w:rPr>
      </w:pPr>
      <w:r>
        <w:t xml:space="preserve">Jason </w:t>
      </w:r>
      <w:proofErr w:type="spellStart"/>
      <w:r w:rsidR="009D008E">
        <w:t>CHEVRIER</w:t>
      </w:r>
      <w:proofErr w:type="spellEnd"/>
    </w:p>
    <w:p w14:paraId="39610E6E" w14:textId="2A3C163D" w:rsidR="001D27C6" w:rsidRDefault="00C87A87" w:rsidP="00696016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(203)437</w:t>
      </w:r>
      <w:r w:rsidR="004044F7">
        <w:rPr>
          <w:sz w:val="28"/>
          <w:szCs w:val="28"/>
        </w:rPr>
        <w:t>-5071</w:t>
      </w:r>
    </w:p>
    <w:p w14:paraId="679EC718" w14:textId="1203425D" w:rsidR="00836EB0" w:rsidRDefault="007E0E53" w:rsidP="00696016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JasonChevrier4@gmail.com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9"/>
        <w:gridCol w:w="2660"/>
        <w:gridCol w:w="2951"/>
        <w:gridCol w:w="2956"/>
      </w:tblGrid>
      <w:tr w:rsidR="00CA7C59" w14:paraId="6290EA68" w14:textId="77777777" w:rsidTr="00095B9A">
        <w:tc>
          <w:tcPr>
            <w:tcW w:w="5000" w:type="pct"/>
            <w:gridSpan w:val="4"/>
          </w:tcPr>
          <w:p w14:paraId="7620C776" w14:textId="77777777"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14:paraId="26758782" w14:textId="77777777" w:rsidTr="00633066">
        <w:tc>
          <w:tcPr>
            <w:tcW w:w="163" w:type="pct"/>
          </w:tcPr>
          <w:p w14:paraId="6C7D9163" w14:textId="77777777" w:rsidR="00CA7C59" w:rsidRPr="002A0C3B" w:rsidRDefault="00CA7C59" w:rsidP="002A0C3B"/>
        </w:tc>
        <w:tc>
          <w:tcPr>
            <w:tcW w:w="4837" w:type="pct"/>
            <w:gridSpan w:val="3"/>
          </w:tcPr>
          <w:p w14:paraId="283F7B9A" w14:textId="77777777" w:rsidR="002A0C3B" w:rsidRDefault="002A0C3B" w:rsidP="00633066">
            <w:r>
              <w:t>To obtain an entry level position with a</w:t>
            </w:r>
            <w:r w:rsidR="00633066">
              <w:t xml:space="preserve"> company where I can utilize my </w:t>
            </w:r>
            <w:r>
              <w:t>skills and experiences.</w:t>
            </w:r>
          </w:p>
        </w:tc>
      </w:tr>
      <w:tr w:rsidR="002A0C3B" w14:paraId="6DC692BD" w14:textId="77777777" w:rsidTr="002A0C3B">
        <w:trPr>
          <w:trHeight w:val="80"/>
        </w:trPr>
        <w:tc>
          <w:tcPr>
            <w:tcW w:w="5000" w:type="pct"/>
            <w:gridSpan w:val="4"/>
          </w:tcPr>
          <w:p w14:paraId="05DC416C" w14:textId="77777777" w:rsidR="002A0C3B" w:rsidRDefault="002A0C3B" w:rsidP="00235638">
            <w:pPr>
              <w:pStyle w:val="SectionTitle"/>
            </w:pPr>
            <w:r>
              <w:t>Skills</w:t>
            </w:r>
          </w:p>
        </w:tc>
      </w:tr>
      <w:tr w:rsidR="006E288E" w14:paraId="6C596AF7" w14:textId="77777777" w:rsidTr="006263BD">
        <w:trPr>
          <w:trHeight w:val="792"/>
        </w:trPr>
        <w:tc>
          <w:tcPr>
            <w:tcW w:w="1665" w:type="pct"/>
            <w:gridSpan w:val="2"/>
          </w:tcPr>
          <w:p w14:paraId="75F859F0" w14:textId="7789FE52" w:rsidR="006E288E" w:rsidRDefault="006E288E" w:rsidP="006E288E">
            <w:pPr>
              <w:jc w:val="left"/>
            </w:pPr>
            <w:r>
              <w:t>-</w:t>
            </w:r>
            <w:r w:rsidR="00A0762F">
              <w:t xml:space="preserve">Experienced </w:t>
            </w:r>
            <w:r w:rsidR="0068704A">
              <w:t>Landscaper</w:t>
            </w:r>
          </w:p>
          <w:p w14:paraId="539F4100" w14:textId="77777777" w:rsidR="00AB119D" w:rsidRDefault="006E288E" w:rsidP="006263BD">
            <w:pPr>
              <w:jc w:val="left"/>
            </w:pPr>
            <w:r>
              <w:t>-</w:t>
            </w:r>
            <w:r w:rsidR="00BB7562">
              <w:t>Physical strength and stamina</w:t>
            </w:r>
          </w:p>
          <w:p w14:paraId="1F8D7DBC" w14:textId="63C3FF74" w:rsidR="00835A1E" w:rsidRDefault="00835A1E" w:rsidP="00BB7562">
            <w:pPr>
              <w:jc w:val="left"/>
            </w:pPr>
            <w:r>
              <w:t>-</w:t>
            </w:r>
            <w:r w:rsidR="00B91E17">
              <w:t xml:space="preserve">Experienced with </w:t>
            </w:r>
            <w:proofErr w:type="spellStart"/>
            <w:r w:rsidR="00B91E17">
              <w:t>contruction</w:t>
            </w:r>
            <w:proofErr w:type="spellEnd"/>
            <w:r w:rsidR="00B91E17">
              <w:t xml:space="preserve"> tools and equipment</w:t>
            </w:r>
          </w:p>
        </w:tc>
        <w:tc>
          <w:tcPr>
            <w:tcW w:w="1666" w:type="pct"/>
          </w:tcPr>
          <w:p w14:paraId="121D5BE2" w14:textId="77777777" w:rsidR="006E288E" w:rsidRDefault="00BB7562" w:rsidP="006E288E">
            <w:pPr>
              <w:jc w:val="left"/>
            </w:pPr>
            <w:r>
              <w:t>-Able to operate a pallet jack</w:t>
            </w:r>
          </w:p>
          <w:p w14:paraId="0B5AA4A1" w14:textId="39208DA2" w:rsidR="006E288E" w:rsidRDefault="006E288E" w:rsidP="006263BD">
            <w:pPr>
              <w:jc w:val="left"/>
            </w:pPr>
            <w:r>
              <w:t>-</w:t>
            </w:r>
            <w:r w:rsidR="00B91E17">
              <w:t>Experienced Tile Installer</w:t>
            </w:r>
          </w:p>
          <w:p w14:paraId="2F6A5875" w14:textId="77777777" w:rsidR="00835A1E" w:rsidRDefault="00835A1E" w:rsidP="005C45E2">
            <w:pPr>
              <w:jc w:val="left"/>
            </w:pPr>
            <w:r>
              <w:t>-</w:t>
            </w:r>
            <w:r w:rsidR="00BB7562">
              <w:t xml:space="preserve">Thorough understanding of </w:t>
            </w:r>
            <w:r w:rsidR="005C45E2">
              <w:t>picking and packing</w:t>
            </w:r>
          </w:p>
        </w:tc>
        <w:tc>
          <w:tcPr>
            <w:tcW w:w="1669" w:type="pct"/>
          </w:tcPr>
          <w:p w14:paraId="1DD03B2D" w14:textId="77777777" w:rsidR="006E288E" w:rsidRDefault="00DB733A" w:rsidP="006E288E">
            <w:pPr>
              <w:jc w:val="left"/>
            </w:pPr>
            <w:r>
              <w:t>-</w:t>
            </w:r>
            <w:r w:rsidR="00BB7562">
              <w:t xml:space="preserve"> </w:t>
            </w:r>
            <w:r w:rsidR="004428FD">
              <w:t>Forklift experience</w:t>
            </w:r>
          </w:p>
          <w:p w14:paraId="587AE970" w14:textId="77777777" w:rsidR="00AB119D" w:rsidRDefault="006E288E" w:rsidP="006263BD">
            <w:pPr>
              <w:jc w:val="left"/>
            </w:pPr>
            <w:r>
              <w:t>-</w:t>
            </w:r>
            <w:r w:rsidR="006263BD">
              <w:t>Excellent manual dexterity</w:t>
            </w:r>
          </w:p>
          <w:p w14:paraId="7E5A6173" w14:textId="77777777" w:rsidR="00835A1E" w:rsidRDefault="00835A1E" w:rsidP="00C071CA">
            <w:pPr>
              <w:spacing w:after="0"/>
              <w:jc w:val="left"/>
            </w:pPr>
            <w:r>
              <w:t>-</w:t>
            </w:r>
            <w:r w:rsidR="00BB7562">
              <w:t>Ability to organize time and priorities</w:t>
            </w:r>
          </w:p>
        </w:tc>
      </w:tr>
      <w:tr w:rsidR="00CA7C59" w14:paraId="133B7F79" w14:textId="77777777" w:rsidTr="006263BD">
        <w:trPr>
          <w:trHeight w:val="80"/>
        </w:trPr>
        <w:tc>
          <w:tcPr>
            <w:tcW w:w="5000" w:type="pct"/>
            <w:gridSpan w:val="4"/>
          </w:tcPr>
          <w:p w14:paraId="3D697F0A" w14:textId="77777777" w:rsidR="00CA7C59" w:rsidRDefault="00CA7C59" w:rsidP="006E288E">
            <w:pPr>
              <w:pStyle w:val="SectionTitle"/>
              <w:tabs>
                <w:tab w:val="left" w:pos="3750"/>
              </w:tabs>
            </w:pPr>
            <w:r>
              <w:t>Experienc</w:t>
            </w:r>
            <w:r w:rsidR="006E288E">
              <w:t>e</w:t>
            </w:r>
          </w:p>
        </w:tc>
      </w:tr>
      <w:tr w:rsidR="001D27C6" w14:paraId="29BE991B" w14:textId="77777777" w:rsidTr="00DB733A">
        <w:tc>
          <w:tcPr>
            <w:tcW w:w="163" w:type="pct"/>
          </w:tcPr>
          <w:p w14:paraId="6C95FA74" w14:textId="77777777" w:rsidR="001D27C6" w:rsidRDefault="001D27C6"/>
        </w:tc>
        <w:tc>
          <w:tcPr>
            <w:tcW w:w="4837" w:type="pct"/>
            <w:gridSpan w:val="3"/>
          </w:tcPr>
          <w:p w14:paraId="50B62881" w14:textId="4827865D" w:rsidR="00D137F8" w:rsidRPr="001D27C6" w:rsidRDefault="00DF0BA2" w:rsidP="00395C0C">
            <w:pPr>
              <w:pStyle w:val="CompanyName1"/>
              <w:tabs>
                <w:tab w:val="right" w:pos="-12412"/>
              </w:tabs>
            </w:pPr>
            <w:r>
              <w:rPr>
                <w:b/>
                <w:sz w:val="24"/>
              </w:rPr>
              <w:t>State of Connecticut</w:t>
            </w:r>
            <w:r w:rsidR="006263BD">
              <w:rPr>
                <w:b/>
                <w:sz w:val="24"/>
              </w:rPr>
              <w:t xml:space="preserve">    </w:t>
            </w:r>
            <w:r w:rsidR="00835A1E">
              <w:rPr>
                <w:b/>
                <w:sz w:val="24"/>
              </w:rPr>
              <w:t xml:space="preserve">    </w:t>
            </w:r>
            <w:r w:rsidR="00BB7562">
              <w:rPr>
                <w:b/>
                <w:sz w:val="24"/>
              </w:rPr>
              <w:t xml:space="preserve">    </w:t>
            </w:r>
            <w:r w:rsidR="00395C0C">
              <w:rPr>
                <w:b/>
                <w:sz w:val="24"/>
              </w:rPr>
              <w:t xml:space="preserve">                     </w:t>
            </w:r>
            <w:r w:rsidR="00836EB0">
              <w:rPr>
                <w:b/>
                <w:sz w:val="24"/>
              </w:rPr>
              <w:t xml:space="preserve">                          </w:t>
            </w:r>
            <w:r w:rsidR="00A91F57">
              <w:rPr>
                <w:b/>
                <w:sz w:val="24"/>
              </w:rPr>
              <w:t xml:space="preserve">             </w:t>
            </w:r>
            <w:r w:rsidR="003B557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465F16">
              <w:rPr>
                <w:bCs/>
                <w:sz w:val="24"/>
              </w:rPr>
              <w:t>Middletown</w:t>
            </w:r>
            <w:r w:rsidR="00BB7562">
              <w:rPr>
                <w:sz w:val="24"/>
              </w:rPr>
              <w:t>, CT</w:t>
            </w:r>
            <w:r w:rsidR="00D137F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Landscaper</w:t>
            </w:r>
          </w:p>
          <w:p w14:paraId="462F6DE4" w14:textId="77777777" w:rsidR="00B173A4" w:rsidRDefault="00B173A4" w:rsidP="00B173A4">
            <w:pPr>
              <w:pStyle w:val="Achievement"/>
            </w:pPr>
            <w:r>
              <w:t>Conduct general maintenance duties such as cleaning walkways, fixing fountains, and other duties.</w:t>
            </w:r>
          </w:p>
          <w:p w14:paraId="2497943A" w14:textId="77777777" w:rsidR="00B173A4" w:rsidRDefault="00B173A4" w:rsidP="00B173A4">
            <w:pPr>
              <w:pStyle w:val="Achievement"/>
            </w:pPr>
            <w:r>
              <w:t>Apply fertilizer to help enhance growth.</w:t>
            </w:r>
          </w:p>
          <w:p w14:paraId="661E4B16" w14:textId="77777777" w:rsidR="00B173A4" w:rsidRDefault="00B173A4" w:rsidP="00B173A4">
            <w:pPr>
              <w:pStyle w:val="Achievement"/>
            </w:pPr>
            <w:r>
              <w:t>Take out weeds and dead plants.</w:t>
            </w:r>
          </w:p>
          <w:p w14:paraId="333378EA" w14:textId="77777777" w:rsidR="00B173A4" w:rsidRDefault="00B173A4" w:rsidP="00B173A4">
            <w:pPr>
              <w:pStyle w:val="Achievement"/>
            </w:pPr>
            <w:r>
              <w:t>Trim overgrown limbs, hedges, and leaves.</w:t>
            </w:r>
          </w:p>
          <w:p w14:paraId="27D17692" w14:textId="71A47D14" w:rsidR="00836EB0" w:rsidRPr="001D27C6" w:rsidRDefault="00B173A4" w:rsidP="00B173A4">
            <w:pPr>
              <w:pStyle w:val="Achievement"/>
            </w:pPr>
            <w:r>
              <w:t>Uphold the landscaping design and ensure plant growth.</w:t>
            </w:r>
          </w:p>
        </w:tc>
      </w:tr>
      <w:tr w:rsidR="00CA7C59" w14:paraId="726F2DA1" w14:textId="77777777" w:rsidTr="00DB733A">
        <w:tc>
          <w:tcPr>
            <w:tcW w:w="163" w:type="pct"/>
          </w:tcPr>
          <w:p w14:paraId="10046107" w14:textId="77777777" w:rsidR="00CA7C59" w:rsidRDefault="00CA7C59"/>
        </w:tc>
        <w:tc>
          <w:tcPr>
            <w:tcW w:w="4837" w:type="pct"/>
            <w:gridSpan w:val="3"/>
          </w:tcPr>
          <w:p w14:paraId="130AF036" w14:textId="0EADB1E5" w:rsidR="00CA7C59" w:rsidRPr="006E288E" w:rsidRDefault="00B173A4" w:rsidP="006E288E">
            <w:pPr>
              <w:pStyle w:val="CompanyName1"/>
              <w:tabs>
                <w:tab w:val="right" w:pos="-12412"/>
              </w:tabs>
              <w:rPr>
                <w:sz w:val="24"/>
              </w:rPr>
            </w:pPr>
            <w:r>
              <w:rPr>
                <w:b/>
                <w:sz w:val="24"/>
              </w:rPr>
              <w:t>CSC Home Improvement</w:t>
            </w:r>
            <w:r w:rsidR="006263BD">
              <w:rPr>
                <w:sz w:val="24"/>
              </w:rPr>
              <w:t xml:space="preserve">                 </w:t>
            </w:r>
            <w:r w:rsidR="00835A1E">
              <w:rPr>
                <w:sz w:val="24"/>
              </w:rPr>
              <w:t xml:space="preserve">   </w:t>
            </w:r>
            <w:r w:rsidR="005C45E2">
              <w:rPr>
                <w:sz w:val="24"/>
              </w:rPr>
              <w:t xml:space="preserve"> </w:t>
            </w:r>
            <w:r w:rsidR="00395C0C">
              <w:rPr>
                <w:sz w:val="24"/>
              </w:rPr>
              <w:t xml:space="preserve">              </w:t>
            </w:r>
            <w:r w:rsidR="00A0762F">
              <w:rPr>
                <w:sz w:val="24"/>
              </w:rPr>
              <w:t xml:space="preserve">   </w:t>
            </w:r>
            <w:r w:rsidR="00836EB0">
              <w:rPr>
                <w:sz w:val="24"/>
              </w:rPr>
              <w:t xml:space="preserve">                     </w:t>
            </w:r>
            <w:r w:rsidR="00A91F57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="00836EB0">
              <w:rPr>
                <w:sz w:val="24"/>
              </w:rPr>
              <w:t xml:space="preserve">  </w:t>
            </w:r>
            <w:r>
              <w:rPr>
                <w:sz w:val="24"/>
              </w:rPr>
              <w:t>Naugatuck</w:t>
            </w:r>
            <w:r w:rsidR="006263BD">
              <w:rPr>
                <w:sz w:val="24"/>
              </w:rPr>
              <w:t>, CT</w:t>
            </w:r>
            <w:r w:rsidR="006E288E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Tile Installer</w:t>
            </w:r>
          </w:p>
          <w:p w14:paraId="756DBCBB" w14:textId="53F02766" w:rsidR="00B173A4" w:rsidRDefault="00B173A4" w:rsidP="00B173A4">
            <w:pPr>
              <w:pStyle w:val="Achievement"/>
            </w:pPr>
            <w:r>
              <w:t>Cut tiles and shape them properly to ensure they fit around obstacles and in tight corners and odd spaces using power and hand tools.</w:t>
            </w:r>
          </w:p>
          <w:p w14:paraId="0DEE4627" w14:textId="3F2452EA" w:rsidR="00B173A4" w:rsidRDefault="00B173A4" w:rsidP="00B173A4">
            <w:pPr>
              <w:pStyle w:val="Achievement"/>
            </w:pPr>
            <w:r>
              <w:t>Form tile beds using concrete, plaster, mastic, cement, glue or mortar utilizing tools such as screeds, brushes and trowels.</w:t>
            </w:r>
          </w:p>
          <w:p w14:paraId="0905EF28" w14:textId="6F8DB332" w:rsidR="00B173A4" w:rsidRDefault="00B173A4" w:rsidP="00B173A4">
            <w:pPr>
              <w:pStyle w:val="Achievement"/>
            </w:pPr>
            <w:r>
              <w:t>Align tiles and straighten them with straightedges, levels and squares to ensure patterns are even and precise.</w:t>
            </w:r>
          </w:p>
          <w:p w14:paraId="56BF990B" w14:textId="77777777" w:rsidR="005C45E2" w:rsidRDefault="00B173A4" w:rsidP="00B173A4">
            <w:pPr>
              <w:pStyle w:val="Achievement"/>
            </w:pPr>
            <w:r>
              <w:t>Cut, install, polish and surface granite and marble and ensure accuracy during the installation process for lasting results.</w:t>
            </w:r>
          </w:p>
          <w:p w14:paraId="45CA06AE" w14:textId="2165147F" w:rsidR="00465F16" w:rsidRDefault="00465F16" w:rsidP="00465F16">
            <w:pPr>
              <w:pStyle w:val="Achievement"/>
            </w:pPr>
            <w:r>
              <w:t>Sheet Rock, Kitchen and Bathroom Remodeling</w:t>
            </w:r>
          </w:p>
        </w:tc>
      </w:tr>
      <w:tr w:rsidR="00CA7C59" w14:paraId="49380EF4" w14:textId="77777777" w:rsidTr="00DB733A">
        <w:tc>
          <w:tcPr>
            <w:tcW w:w="163" w:type="pct"/>
          </w:tcPr>
          <w:p w14:paraId="2E367353" w14:textId="77777777" w:rsidR="00CA7C59" w:rsidRDefault="00CA7C59"/>
        </w:tc>
        <w:tc>
          <w:tcPr>
            <w:tcW w:w="4837" w:type="pct"/>
            <w:gridSpan w:val="3"/>
          </w:tcPr>
          <w:p w14:paraId="79F2F81D" w14:textId="5C9A2005" w:rsidR="00CA7C59" w:rsidRPr="00633066" w:rsidRDefault="00B173A4" w:rsidP="00835A1E">
            <w:pPr>
              <w:pStyle w:val="CompanyName"/>
              <w:spacing w:line="240" w:lineRule="auto"/>
              <w:rPr>
                <w:i/>
              </w:rPr>
            </w:pPr>
            <w:r>
              <w:rPr>
                <w:b/>
                <w:sz w:val="24"/>
              </w:rPr>
              <w:t>All Phase Remodeling</w:t>
            </w:r>
            <w:r w:rsidR="00633066">
              <w:t xml:space="preserve">           </w:t>
            </w:r>
            <w:r w:rsidR="00BC7C4E">
              <w:t xml:space="preserve">                        </w:t>
            </w:r>
            <w:r w:rsidR="00395C0C">
              <w:rPr>
                <w:sz w:val="24"/>
              </w:rPr>
              <w:t xml:space="preserve">          </w:t>
            </w:r>
            <w:r w:rsidR="00836EB0">
              <w:rPr>
                <w:sz w:val="24"/>
              </w:rPr>
              <w:t xml:space="preserve">                         </w:t>
            </w:r>
            <w:r w:rsidR="00465F16">
              <w:rPr>
                <w:sz w:val="24"/>
              </w:rPr>
              <w:t xml:space="preserve">         Prospect</w:t>
            </w:r>
            <w:r w:rsidR="00836EB0">
              <w:rPr>
                <w:sz w:val="24"/>
              </w:rPr>
              <w:t xml:space="preserve">, CT </w:t>
            </w:r>
            <w:r w:rsidR="0068704A">
              <w:rPr>
                <w:i/>
                <w:iCs/>
                <w:sz w:val="24"/>
              </w:rPr>
              <w:t>Laborer</w:t>
            </w:r>
            <w:r w:rsidR="00836EB0">
              <w:rPr>
                <w:sz w:val="24"/>
              </w:rPr>
              <w:t xml:space="preserve"> </w:t>
            </w:r>
          </w:p>
          <w:p w14:paraId="0C7C46FB" w14:textId="77777777" w:rsidR="0068704A" w:rsidRDefault="0068704A" w:rsidP="0068704A">
            <w:pPr>
              <w:pStyle w:val="Achievement"/>
            </w:pPr>
            <w:r>
              <w:t>Accurately measuring, cutting, and shaping lumber, wood, and other building materials.</w:t>
            </w:r>
          </w:p>
          <w:p w14:paraId="16BBCE3F" w14:textId="77777777" w:rsidR="0068704A" w:rsidRDefault="0068704A" w:rsidP="0068704A">
            <w:pPr>
              <w:pStyle w:val="Achievement"/>
            </w:pPr>
            <w:r>
              <w:t>Attaching building materials using screws, nuts, and bolts.</w:t>
            </w:r>
          </w:p>
          <w:p w14:paraId="3DE4102B" w14:textId="77777777" w:rsidR="0068704A" w:rsidRDefault="0068704A" w:rsidP="0068704A">
            <w:pPr>
              <w:pStyle w:val="Achievement"/>
            </w:pPr>
            <w:r>
              <w:t>Erecting temporary structures such as scaffolds and hoists.</w:t>
            </w:r>
          </w:p>
          <w:p w14:paraId="3FF8DCB6" w14:textId="5D78DDA9" w:rsidR="006D2CCC" w:rsidRDefault="0068704A" w:rsidP="0068704A">
            <w:pPr>
              <w:pStyle w:val="Achievement"/>
            </w:pPr>
            <w:r>
              <w:t xml:space="preserve">Performing repairs on existing framework structures that are damaged or structurally </w:t>
            </w:r>
            <w:r>
              <w:lastRenderedPageBreak/>
              <w:t>unsound.</w:t>
            </w:r>
          </w:p>
        </w:tc>
      </w:tr>
      <w:tr w:rsidR="00CA7C59" w14:paraId="23755CDE" w14:textId="77777777" w:rsidTr="00095B9A">
        <w:tc>
          <w:tcPr>
            <w:tcW w:w="5000" w:type="pct"/>
            <w:gridSpan w:val="4"/>
          </w:tcPr>
          <w:p w14:paraId="06A28282" w14:textId="483D58A2" w:rsidR="00CA7C59" w:rsidRDefault="0068704A">
            <w:pPr>
              <w:pStyle w:val="SectionTitle"/>
            </w:pPr>
            <w:r>
              <w:lastRenderedPageBreak/>
              <w:t>Education</w:t>
            </w:r>
          </w:p>
        </w:tc>
      </w:tr>
      <w:tr w:rsidR="00CA7C59" w14:paraId="098A4981" w14:textId="77777777" w:rsidTr="00DB733A">
        <w:trPr>
          <w:trHeight w:val="765"/>
        </w:trPr>
        <w:tc>
          <w:tcPr>
            <w:tcW w:w="163" w:type="pct"/>
          </w:tcPr>
          <w:p w14:paraId="6878677E" w14:textId="77777777" w:rsidR="00CA7C59" w:rsidRDefault="00CA7C59"/>
        </w:tc>
        <w:tc>
          <w:tcPr>
            <w:tcW w:w="4837" w:type="pct"/>
            <w:gridSpan w:val="3"/>
            <w:shd w:val="clear" w:color="auto" w:fill="auto"/>
          </w:tcPr>
          <w:p w14:paraId="57B60232" w14:textId="7E35BAC1" w:rsidR="007E0E53" w:rsidRDefault="007E0E53" w:rsidP="007E0E53">
            <w:pPr>
              <w:pStyle w:val="CompanyName1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Unified School District #1            High School Diploma         </w:t>
            </w:r>
            <w:r w:rsidRPr="00B066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Waterbury, CT</w:t>
            </w:r>
          </w:p>
          <w:p w14:paraId="74876713" w14:textId="54178617" w:rsidR="00A911E2" w:rsidRPr="00A911E2" w:rsidRDefault="00A911E2" w:rsidP="00C071CA">
            <w:pPr>
              <w:pStyle w:val="CompanyName1"/>
              <w:spacing w:after="0"/>
              <w:rPr>
                <w:i/>
                <w:szCs w:val="22"/>
              </w:rPr>
            </w:pPr>
          </w:p>
        </w:tc>
      </w:tr>
    </w:tbl>
    <w:p w14:paraId="1932883F" w14:textId="77777777" w:rsidR="00CA7C59" w:rsidRDefault="00CA7C59" w:rsidP="00BC7C4E"/>
    <w:sectPr w:rsidR="00CA7C59" w:rsidSect="00B91E17">
      <w:headerReference w:type="default" r:id="rId9"/>
      <w:footerReference w:type="default" r:id="rId10"/>
      <w:pgSz w:w="12240" w:h="15840"/>
      <w:pgMar w:top="576" w:right="1800" w:bottom="144" w:left="1800" w:header="965" w:footer="9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CA18" w14:textId="77777777" w:rsidR="00ED6AF4" w:rsidRDefault="00ED6AF4">
      <w:r>
        <w:separator/>
      </w:r>
    </w:p>
  </w:endnote>
  <w:endnote w:type="continuationSeparator" w:id="0">
    <w:p w14:paraId="309BA1FF" w14:textId="77777777" w:rsidR="00ED6AF4" w:rsidRDefault="00E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STIX Two Math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C6E" w14:textId="77777777"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BC7C4E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F566" w14:textId="77777777" w:rsidR="00ED6AF4" w:rsidRDefault="00ED6AF4">
      <w:r>
        <w:separator/>
      </w:r>
    </w:p>
  </w:footnote>
  <w:footnote w:type="continuationSeparator" w:id="0">
    <w:p w14:paraId="14D2E225" w14:textId="77777777" w:rsidR="00ED6AF4" w:rsidRDefault="00ED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AFD3" w14:textId="77777777"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 w16cid:durableId="58072090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 w16cid:durableId="101072226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10418317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4988465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 w16cid:durableId="11924951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 w16cid:durableId="182565947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 w16cid:durableId="93559608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 w16cid:durableId="199383077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 w16cid:durableId="50240427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 w16cid:durableId="9286557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 w16cid:durableId="108549104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 w16cid:durableId="14721370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 w16cid:durableId="213636243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 w16cid:durableId="156278454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 w16cid:durableId="165833647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 w16cid:durableId="58426208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 w16cid:durableId="2360942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 w16cid:durableId="470365352">
    <w:abstractNumId w:val="2"/>
  </w:num>
  <w:num w:numId="19" w16cid:durableId="1193762129">
    <w:abstractNumId w:val="7"/>
  </w:num>
  <w:num w:numId="20" w16cid:durableId="1926065806">
    <w:abstractNumId w:val="1"/>
  </w:num>
  <w:num w:numId="21" w16cid:durableId="1467047294">
    <w:abstractNumId w:val="3"/>
  </w:num>
  <w:num w:numId="22" w16cid:durableId="1556117537">
    <w:abstractNumId w:val="5"/>
  </w:num>
  <w:num w:numId="23" w16cid:durableId="1854297726">
    <w:abstractNumId w:val="6"/>
  </w:num>
  <w:num w:numId="24" w16cid:durableId="156457574">
    <w:abstractNumId w:val="4"/>
  </w:num>
  <w:num w:numId="25" w16cid:durableId="172656415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 w16cid:durableId="154128368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 w16cid:durableId="60157284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 w16cid:durableId="200470248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intFractionalCharacterWidth/>
  <w:embedSystemFonts/>
  <w:hideSpellingErrors/>
  <w:hideGrammaticalErrors/>
  <w:activeWritingStyle w:appName="MSWord" w:lang="en-US" w:vendorID="8" w:dllVersion="513" w:checkStyle="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C3B"/>
    <w:rsid w:val="00006A3E"/>
    <w:rsid w:val="00027A90"/>
    <w:rsid w:val="00094606"/>
    <w:rsid w:val="00095B9A"/>
    <w:rsid w:val="000A3F3C"/>
    <w:rsid w:val="00144399"/>
    <w:rsid w:val="0014463A"/>
    <w:rsid w:val="00165FF8"/>
    <w:rsid w:val="00172CA0"/>
    <w:rsid w:val="001D27C6"/>
    <w:rsid w:val="00244FD4"/>
    <w:rsid w:val="002A0C3B"/>
    <w:rsid w:val="002D02D5"/>
    <w:rsid w:val="003032E3"/>
    <w:rsid w:val="00311036"/>
    <w:rsid w:val="00322AF3"/>
    <w:rsid w:val="00395C0C"/>
    <w:rsid w:val="003A6C33"/>
    <w:rsid w:val="003B5578"/>
    <w:rsid w:val="003C15DA"/>
    <w:rsid w:val="003C7EEC"/>
    <w:rsid w:val="004044F7"/>
    <w:rsid w:val="004428FD"/>
    <w:rsid w:val="00465F16"/>
    <w:rsid w:val="00520181"/>
    <w:rsid w:val="005342E6"/>
    <w:rsid w:val="005C45E2"/>
    <w:rsid w:val="006263BD"/>
    <w:rsid w:val="00633066"/>
    <w:rsid w:val="006572F4"/>
    <w:rsid w:val="0068704A"/>
    <w:rsid w:val="00696016"/>
    <w:rsid w:val="006D2CCC"/>
    <w:rsid w:val="006E288E"/>
    <w:rsid w:val="007B2B63"/>
    <w:rsid w:val="007B55C1"/>
    <w:rsid w:val="007D48EE"/>
    <w:rsid w:val="007E0E53"/>
    <w:rsid w:val="00835A1E"/>
    <w:rsid w:val="00836EB0"/>
    <w:rsid w:val="0085256A"/>
    <w:rsid w:val="00882D73"/>
    <w:rsid w:val="008B736A"/>
    <w:rsid w:val="008E2A56"/>
    <w:rsid w:val="00945DFD"/>
    <w:rsid w:val="009C70B8"/>
    <w:rsid w:val="009D008E"/>
    <w:rsid w:val="00A023AE"/>
    <w:rsid w:val="00A0762F"/>
    <w:rsid w:val="00A911E2"/>
    <w:rsid w:val="00A91F57"/>
    <w:rsid w:val="00AB119D"/>
    <w:rsid w:val="00AD3B30"/>
    <w:rsid w:val="00B066B1"/>
    <w:rsid w:val="00B11503"/>
    <w:rsid w:val="00B173A4"/>
    <w:rsid w:val="00B35EBC"/>
    <w:rsid w:val="00B91E17"/>
    <w:rsid w:val="00BA14A8"/>
    <w:rsid w:val="00BB7562"/>
    <w:rsid w:val="00BC7C4E"/>
    <w:rsid w:val="00BD5CB2"/>
    <w:rsid w:val="00C071CA"/>
    <w:rsid w:val="00C42F2A"/>
    <w:rsid w:val="00C87A87"/>
    <w:rsid w:val="00CA7C59"/>
    <w:rsid w:val="00CE16B0"/>
    <w:rsid w:val="00CF44FE"/>
    <w:rsid w:val="00D03742"/>
    <w:rsid w:val="00D137F8"/>
    <w:rsid w:val="00DB733A"/>
    <w:rsid w:val="00DF0BA2"/>
    <w:rsid w:val="00E00625"/>
    <w:rsid w:val="00ED6AF4"/>
    <w:rsid w:val="00F528F8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FDB6C"/>
  <w15:docId w15:val="{F306DA1A-759B-4EB4-8F40-41CBA7F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14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14A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BA14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14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aveny\AppData\Roaming\Microsoft\Templates\MS_Elegant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BE7AFF-851A-4851-A3F0-38A137CD8EA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MS_ElegantResume.dotx</Template>
  <TotalTime>42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The Connection Inc.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Workroom Admin</dc:creator>
  <cp:lastModifiedBy>jasonchevrier4@gmail.com</cp:lastModifiedBy>
  <cp:revision>10</cp:revision>
  <cp:lastPrinted>2021-08-16T15:37:00Z</cp:lastPrinted>
  <dcterms:created xsi:type="dcterms:W3CDTF">2022-01-14T14:55:00Z</dcterms:created>
  <dcterms:modified xsi:type="dcterms:W3CDTF">2023-07-23T12:21:00Z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